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3" w:rsidRPr="007772EF" w:rsidRDefault="00BD4302" w:rsidP="00B66BE3">
      <w:pPr>
        <w:pStyle w:val="Handboekkop"/>
      </w:pPr>
      <w:r>
        <w:t>Privacy Statement van schaakvereniging Hoogland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1. Introductie</w:t>
      </w:r>
    </w:p>
    <w:p w:rsidR="004B6516" w:rsidRDefault="00BD4302" w:rsidP="00B66BE3">
      <w:pPr>
        <w:pStyle w:val="handboek"/>
      </w:pPr>
      <w:r>
        <w:t xml:space="preserve">Schaakvereniging Hoogland (de Vereniging) </w:t>
      </w:r>
      <w:r w:rsidR="00B66BE3" w:rsidRPr="007772EF">
        <w:t>is de beheerder van de website</w:t>
      </w:r>
      <w:r w:rsidR="00A331C2">
        <w:t xml:space="preserve"> </w:t>
      </w:r>
      <w:hyperlink r:id="rId7" w:history="1">
        <w:r w:rsidR="004B6516" w:rsidRPr="00997CB4">
          <w:rPr>
            <w:rStyle w:val="Hyperlink"/>
          </w:rPr>
          <w:t>www.schakeninhoogland.nl</w:t>
        </w:r>
      </w:hyperlink>
      <w:r w:rsidR="004B6516">
        <w:t>.</w:t>
      </w:r>
    </w:p>
    <w:p w:rsidR="00B66BE3" w:rsidRPr="007772EF" w:rsidRDefault="00B66BE3" w:rsidP="00B66BE3">
      <w:pPr>
        <w:pStyle w:val="handboek"/>
      </w:pPr>
      <w:r w:rsidRPr="007772EF">
        <w:t xml:space="preserve">In dit overzicht wordt aangegeven hoe de </w:t>
      </w:r>
      <w:r w:rsidR="00CC1322">
        <w:t>Vereniging</w:t>
      </w:r>
      <w:r w:rsidRPr="007772EF">
        <w:t xml:space="preserve"> persoonsgegevens verzamelt en op welke wijze deze gegevens worden gebruikt. De verantwoordelijke partij voor de verwerking is de </w:t>
      </w:r>
      <w:r w:rsidR="00CC1322">
        <w:t>Vereniging</w:t>
      </w:r>
      <w:r w:rsidRPr="007772EF">
        <w:t xml:space="preserve">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="00CC1322" w:rsidRPr="007772EF">
        <w:t xml:space="preserve"> </w:t>
      </w:r>
      <w:r w:rsidRPr="007772EF">
        <w:t xml:space="preserve">zet zich in voor de bescherming van de privacy van haar leden en de bezoekers van haar website. Persoonsgegevens van leden en bezoekers worden uiterst zorgvuldig verwerkt en beveiligd. De </w:t>
      </w:r>
      <w:r w:rsidR="00CC1322">
        <w:t>Vereniging</w:t>
      </w:r>
      <w:r w:rsidRPr="007772EF">
        <w:t xml:space="preserve"> </w:t>
      </w:r>
      <w:r w:rsidR="00987E74" w:rsidRPr="00987E74">
        <w:t>houd</w:t>
      </w:r>
      <w:r w:rsidR="00987E74">
        <w:t>t</w:t>
      </w:r>
      <w:r w:rsidR="00987E74" w:rsidRPr="00987E74">
        <w:t xml:space="preserve"> </w:t>
      </w:r>
      <w:r w:rsidR="00987E74">
        <w:t>zich</w:t>
      </w:r>
      <w:r w:rsidR="00987E74" w:rsidRPr="00987E74">
        <w:t xml:space="preserve"> aan de wet en regelgeving op het gebied van de bescherming van persoonsgegevens, zoals de Wet bescherming persoonsgegevens en – met ingang van 25 mei 2018 – de Algemene Verordening Gegevensbescherming (AVG).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2. Welke gegevens worden verzameld?</w:t>
      </w:r>
    </w:p>
    <w:p w:rsidR="00B66BE3" w:rsidRPr="007772EF" w:rsidRDefault="00B66BE3" w:rsidP="00B66BE3">
      <w:pPr>
        <w:pStyle w:val="handboek"/>
      </w:pPr>
      <w:r w:rsidRPr="007772EF">
        <w:t xml:space="preserve">Algemene gegevens met betrekking tot bezoeken aan de website van de </w:t>
      </w:r>
      <w:r w:rsidR="00CC1322">
        <w:t>Vereniging</w:t>
      </w:r>
      <w:r w:rsidRPr="007772EF">
        <w:t xml:space="preserve"> worden verzameld zonder dat de bezoekers worden geïdentificeerd. Deze gegevens omvatten tevens het IP-adres van de bezoeker. Het IP-adres is een nummer dat automatisch aan de computer wordt toegekend wanneer het internet wordt opgestart. Het IP-adres wordt niet gekoppeld aan de identificeerbare gegevens van de bezoeker, tenzij hiervoor uitdrukkelijk toestemming is verkregen.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Persoonsgegevens worden door de </w:t>
      </w:r>
      <w:r w:rsidR="00CC1322">
        <w:t>Vereniging</w:t>
      </w:r>
      <w:r w:rsidRPr="007772EF">
        <w:t xml:space="preserve"> verzameld voor de hieronder genoemde doeleinden. Deze gegevens staan de </w:t>
      </w:r>
      <w:r w:rsidR="00CC1322">
        <w:t>Vereniging</w:t>
      </w:r>
      <w:r w:rsidRPr="007772EF">
        <w:t xml:space="preserve"> ter beschikking doordat u uw gegevens zelf heeft ingevuld op </w:t>
      </w:r>
      <w:r w:rsidR="00A331C2">
        <w:t>het</w:t>
      </w:r>
      <w:r w:rsidRPr="007772EF">
        <w:t xml:space="preserve"> betreffende formulier van de </w:t>
      </w:r>
      <w:r w:rsidR="00CC1322">
        <w:t>Vereniging</w:t>
      </w:r>
      <w:r w:rsidRPr="007772EF">
        <w:t xml:space="preserve">, dan wel op andere wijze kenbaar heeft gemaakt. Deze gegevens betreffen veelal uw identiteit en contactgegevens (zoals e-mailadres en NAW-gegevens).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3. Op welke wijze worden de persoonsgegevens gebruikt?</w:t>
      </w: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Pr="007772EF">
        <w:t xml:space="preserve"> verwerkt uw persoonsgegevens voor de volgende doeleinden: </w:t>
      </w:r>
    </w:p>
    <w:p w:rsidR="00F204A1" w:rsidRDefault="00B66BE3" w:rsidP="00BA6A24">
      <w:pPr>
        <w:pStyle w:val="handboek"/>
        <w:numPr>
          <w:ilvl w:val="0"/>
          <w:numId w:val="6"/>
        </w:numPr>
      </w:pPr>
      <w:r w:rsidRPr="007772EF">
        <w:t>het uitoefenen van de doelstellingen</w:t>
      </w:r>
      <w:r w:rsidR="000860AF">
        <w:t xml:space="preserve"> </w:t>
      </w:r>
      <w:r w:rsidRPr="007772EF">
        <w:t xml:space="preserve">van de </w:t>
      </w:r>
      <w:r w:rsidR="00CC1322">
        <w:t>Vereniging</w:t>
      </w:r>
      <w:r w:rsidRPr="007772EF">
        <w:t xml:space="preserve">, inclusief maar niet beperkt tot </w:t>
      </w:r>
    </w:p>
    <w:p w:rsidR="000860AF" w:rsidRDefault="000860AF" w:rsidP="00BA6A24">
      <w:pPr>
        <w:pStyle w:val="handboek"/>
        <w:numPr>
          <w:ilvl w:val="0"/>
          <w:numId w:val="7"/>
        </w:numPr>
      </w:pPr>
      <w:r>
        <w:t>om contact met u te kunnen opnemen;</w:t>
      </w:r>
    </w:p>
    <w:p w:rsidR="000860AF" w:rsidRDefault="000860AF" w:rsidP="00BA6A24">
      <w:pPr>
        <w:pStyle w:val="handboek"/>
        <w:numPr>
          <w:ilvl w:val="0"/>
          <w:numId w:val="7"/>
        </w:numPr>
      </w:pPr>
      <w:r>
        <w:t>om u informatie te sturen;</w:t>
      </w:r>
    </w:p>
    <w:p w:rsidR="00F204A1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organiseren van schaakwedstrijden; </w:t>
      </w:r>
    </w:p>
    <w:p w:rsidR="00F204A1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bijhouden van uitslagen en standen; </w:t>
      </w:r>
    </w:p>
    <w:p w:rsidR="00B66BE3" w:rsidRPr="007772EF" w:rsidRDefault="00B66BE3" w:rsidP="00BA6A24">
      <w:pPr>
        <w:pStyle w:val="handboek"/>
        <w:numPr>
          <w:ilvl w:val="0"/>
          <w:numId w:val="7"/>
        </w:numPr>
      </w:pPr>
      <w:r w:rsidRPr="007772EF">
        <w:t xml:space="preserve">het faciliteren en bevorderen van deelname aan schaakwedstrijden. 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bijhouden van een ledenadministratie;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berekenen, vastleggen en innen van contributies en/of inschrijfgelden;</w:t>
      </w:r>
    </w:p>
    <w:p w:rsidR="00B66BE3" w:rsidRPr="007772EF" w:rsidRDefault="00B66BE3" w:rsidP="00BA6A24">
      <w:pPr>
        <w:pStyle w:val="handboek"/>
        <w:numPr>
          <w:ilvl w:val="0"/>
          <w:numId w:val="6"/>
        </w:numPr>
      </w:pPr>
      <w:r w:rsidRPr="007772EF">
        <w:t>het voldoen aan wettelijke verplichtingen.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4. Aan wie worden de persoonsgegevens verstrekt?</w:t>
      </w:r>
    </w:p>
    <w:p w:rsidR="00B63B06" w:rsidRDefault="00B66BE3" w:rsidP="00B66BE3">
      <w:pPr>
        <w:pStyle w:val="handboek"/>
      </w:pPr>
      <w:r w:rsidRPr="007772EF">
        <w:t xml:space="preserve">Uw </w:t>
      </w:r>
      <w:r w:rsidR="000860AF">
        <w:t xml:space="preserve"> </w:t>
      </w:r>
      <w:r w:rsidRPr="007772EF">
        <w:t xml:space="preserve">persoonsgegevens worden verstrekt dan wel gedeeld met de </w:t>
      </w:r>
      <w:r w:rsidR="00A331C2">
        <w:t xml:space="preserve">overkoepelende regionale </w:t>
      </w:r>
      <w:r w:rsidR="00AC0815">
        <w:t xml:space="preserve">bond </w:t>
      </w:r>
      <w:r w:rsidR="00BD4302" w:rsidRPr="00BD4302">
        <w:rPr>
          <w:b/>
        </w:rPr>
        <w:t>(“SGS”)</w:t>
      </w:r>
      <w:r w:rsidR="00A331C2">
        <w:t xml:space="preserve">en </w:t>
      </w:r>
      <w:r w:rsidR="00AC0815">
        <w:t xml:space="preserve">de </w:t>
      </w:r>
      <w:r w:rsidR="00A331C2">
        <w:t>landelijke bond ("</w:t>
      </w:r>
      <w:r w:rsidR="00A331C2" w:rsidRPr="00A331C2">
        <w:rPr>
          <w:b/>
        </w:rPr>
        <w:t>KNSB</w:t>
      </w:r>
      <w:r w:rsidR="00A331C2">
        <w:t>")</w:t>
      </w:r>
      <w:r w:rsidRPr="007772EF">
        <w:t xml:space="preserve">. </w:t>
      </w:r>
      <w:r w:rsidR="00A331C2">
        <w:br/>
      </w:r>
      <w:r w:rsidRPr="007772EF">
        <w:t xml:space="preserve">Daarnaast verstrekt de </w:t>
      </w:r>
      <w:r w:rsidR="00CC1322">
        <w:t>Vereniging</w:t>
      </w:r>
      <w:r w:rsidRPr="007772EF">
        <w:t xml:space="preserve"> </w:t>
      </w:r>
      <w:r w:rsidR="00A331C2">
        <w:t xml:space="preserve">ten behoeve van de ratingverwerking </w:t>
      </w:r>
      <w:r w:rsidRPr="007772EF">
        <w:t xml:space="preserve">wedstrijduitslagen </w:t>
      </w:r>
      <w:r w:rsidR="00A331C2">
        <w:t>aan de KNSB</w:t>
      </w:r>
      <w:r w:rsidRPr="007772EF">
        <w:t xml:space="preserve">. </w:t>
      </w:r>
      <w:r w:rsidR="00A331C2">
        <w:br/>
      </w:r>
    </w:p>
    <w:p w:rsidR="00B63B06" w:rsidRDefault="00B63B06" w:rsidP="00B66BE3">
      <w:pPr>
        <w:pStyle w:val="handboek"/>
      </w:pPr>
      <w:r w:rsidRPr="00B63B06">
        <w:t xml:space="preserve">Wilt u geen e-mail meer ontvangen met betrekking tot de activiteiten en nieuwtjes van de </w:t>
      </w:r>
      <w:r w:rsidR="00CC1322">
        <w:t>Vereniging</w:t>
      </w:r>
      <w:r w:rsidRPr="00B63B06">
        <w:t xml:space="preserve">, dan kunt u gebruik maken van de afmeldmogelijkheid die is opgenomen in iedere e-mail die de </w:t>
      </w:r>
      <w:r w:rsidR="00CC1322">
        <w:t>Vereniging</w:t>
      </w:r>
      <w:r w:rsidRPr="00B63B06">
        <w:t xml:space="preserve"> verstuurt.</w:t>
      </w:r>
    </w:p>
    <w:p w:rsidR="00B63B06" w:rsidRDefault="00B63B06" w:rsidP="00B66BE3">
      <w:pPr>
        <w:pStyle w:val="handboek"/>
      </w:pPr>
    </w:p>
    <w:p w:rsidR="00AC0815" w:rsidRDefault="00AC0815">
      <w:pPr>
        <w:rPr>
          <w:rFonts w:ascii="Verdana" w:hAnsi="Verdana"/>
          <w:i/>
        </w:rPr>
      </w:pPr>
      <w:r>
        <w:rPr>
          <w:i/>
        </w:rPr>
        <w:br w:type="page"/>
      </w:r>
    </w:p>
    <w:p w:rsidR="00B63B06" w:rsidRPr="007931F6" w:rsidRDefault="00B63B06" w:rsidP="00B63B06">
      <w:pPr>
        <w:pStyle w:val="handboek"/>
        <w:rPr>
          <w:i/>
        </w:rPr>
      </w:pPr>
      <w:r w:rsidRPr="007931F6">
        <w:rPr>
          <w:i/>
        </w:rPr>
        <w:lastRenderedPageBreak/>
        <w:t>Geen commercieel gebruik</w:t>
      </w:r>
    </w:p>
    <w:p w:rsidR="00B63B06" w:rsidRDefault="00B63B06" w:rsidP="00B63B06">
      <w:pPr>
        <w:pStyle w:val="handboek"/>
      </w:pPr>
      <w:r>
        <w:t xml:space="preserve">De </w:t>
      </w:r>
      <w:r w:rsidR="00CC1322">
        <w:t>Vereniging</w:t>
      </w:r>
      <w:r>
        <w:t xml:space="preserve"> zal uw persoonsgegevens niet verkopen, noch verhuren, verdelen of anderszins commercieel ter</w:t>
      </w:r>
      <w:r w:rsidR="00BD4302">
        <w:t xml:space="preserve"> beschikking stellen aan derden.</w:t>
      </w:r>
      <w:bookmarkStart w:id="0" w:name="_GoBack"/>
      <w:bookmarkEnd w:id="0"/>
    </w:p>
    <w:p w:rsidR="00B66BE3" w:rsidRDefault="00B66BE3" w:rsidP="00B66BE3">
      <w:pPr>
        <w:pStyle w:val="handboek"/>
      </w:pPr>
    </w:p>
    <w:p w:rsidR="007931F6" w:rsidRPr="007931F6" w:rsidRDefault="007931F6" w:rsidP="007931F6">
      <w:pPr>
        <w:pStyle w:val="handboek"/>
        <w:rPr>
          <w:i/>
        </w:rPr>
      </w:pPr>
      <w:r w:rsidRPr="007931F6">
        <w:rPr>
          <w:i/>
        </w:rPr>
        <w:t>Correctheid van de opgegeven persoonsgegevens</w:t>
      </w:r>
    </w:p>
    <w:p w:rsidR="007931F6" w:rsidRDefault="007931F6" w:rsidP="007931F6">
      <w:pPr>
        <w:pStyle w:val="handboek"/>
      </w:pPr>
      <w:r>
        <w:t xml:space="preserve">Door het meedelen van uw persoonsgegevens garandeert u dat deze juist en volledig zijn. De </w:t>
      </w:r>
      <w:r w:rsidR="00CC1322">
        <w:t>Vereniging</w:t>
      </w:r>
      <w:r>
        <w:t xml:space="preserve"> kan u bij het meedelen van valse identiteiten, onvolledige of onjuiste gegevens tijdelijk of definitief iedere toegang tot de websites of delen ervan ontzeggen.</w:t>
      </w:r>
    </w:p>
    <w:p w:rsidR="007931F6" w:rsidRDefault="007931F6" w:rsidP="007931F6">
      <w:pPr>
        <w:pStyle w:val="handboek"/>
      </w:pPr>
    </w:p>
    <w:p w:rsidR="007931F6" w:rsidRPr="007931F6" w:rsidRDefault="007931F6" w:rsidP="007931F6">
      <w:pPr>
        <w:pStyle w:val="handboek"/>
        <w:rPr>
          <w:i/>
        </w:rPr>
      </w:pPr>
      <w:r w:rsidRPr="007931F6">
        <w:rPr>
          <w:i/>
        </w:rPr>
        <w:t>Bewaren van persoonsgegevens</w:t>
      </w:r>
    </w:p>
    <w:p w:rsidR="007931F6" w:rsidRDefault="007931F6" w:rsidP="007931F6">
      <w:pPr>
        <w:pStyle w:val="handboek"/>
      </w:pPr>
      <w:r>
        <w:t xml:space="preserve">De </w:t>
      </w:r>
      <w:r w:rsidR="00CC1322">
        <w:t>Vereniging</w:t>
      </w:r>
      <w:r>
        <w:t xml:space="preserve"> bewaart persoonsgegevens niet langer dan noodzakelijk voor de verwezenlijking van de doeleinden waarvoor de gegevens worden verwerkt, en in elk geval zo lang als specifieke regelgeving vereist.</w:t>
      </w:r>
    </w:p>
    <w:p w:rsidR="007931F6" w:rsidRPr="007772EF" w:rsidRDefault="007931F6" w:rsidP="007931F6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5. Hoe worden de persoonsgegevens beveiligd?</w:t>
      </w: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Pr="007772EF">
        <w:t xml:space="preserve"> </w:t>
      </w:r>
      <w:r>
        <w:t>neemt</w:t>
      </w:r>
      <w:r w:rsidRPr="007772EF">
        <w:t xml:space="preserve"> </w:t>
      </w:r>
      <w:r>
        <w:t xml:space="preserve">ten allen tijde </w:t>
      </w:r>
      <w:r w:rsidRPr="007772EF">
        <w:t>passende technische en organisatorische maatregelen teneinde uw persoonsgegevens te beveiligen tegen verlies of tegen enige vorm van onrechtmatige verwerking.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6. Verwijzingen naar andere websites</w:t>
      </w:r>
    </w:p>
    <w:p w:rsidR="00B66BE3" w:rsidRPr="007772EF" w:rsidRDefault="00B66BE3" w:rsidP="00B66BE3">
      <w:pPr>
        <w:pStyle w:val="handboek"/>
      </w:pPr>
      <w:r w:rsidRPr="007772EF">
        <w:t xml:space="preserve">De website van de </w:t>
      </w:r>
      <w:r w:rsidR="00CC1322">
        <w:t>Vereniging</w:t>
      </w:r>
      <w:r w:rsidRPr="007772EF">
        <w:t xml:space="preserve"> kan verwijzingen en/of advertenties naar websites van andere bedrijven bevatten. De </w:t>
      </w:r>
      <w:r w:rsidR="00CC1322">
        <w:t>Vereniging</w:t>
      </w:r>
      <w:r w:rsidRPr="007772EF">
        <w:t xml:space="preserve"> is niet verantwoordelijk voor het gebruik van uw persoonsgegevens door die andere bedrijven. De </w:t>
      </w:r>
      <w:r w:rsidR="00CC1322">
        <w:t>Vereniging</w:t>
      </w:r>
      <w:r w:rsidRPr="007772EF">
        <w:t xml:space="preserve"> raadt u aan om het privacybeleid van de desbetreffende bedrijven te raadplegen.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advertenties op de website van de </w:t>
      </w:r>
      <w:r w:rsidR="00CC1322">
        <w:t>Vereniging</w:t>
      </w:r>
      <w:r w:rsidRPr="007772EF">
        <w:t xml:space="preserve"> kunnen cookies gebruiken. Deze cookies zijn gecreëerd door de bedrijven die verantwoordelijk zijn voor de advertenties. De </w:t>
      </w:r>
      <w:r w:rsidR="00CC1322">
        <w:t>Vereniging</w:t>
      </w:r>
      <w:r w:rsidRPr="007772EF">
        <w:t xml:space="preserve"> is niet verantwoordelijk of aansprakelijk voor deze cookies. </w:t>
      </w:r>
    </w:p>
    <w:p w:rsidR="00B66BE3" w:rsidRPr="007772EF" w:rsidRDefault="00B66BE3" w:rsidP="00B66BE3">
      <w:pPr>
        <w:pStyle w:val="handboek"/>
      </w:pPr>
    </w:p>
    <w:p w:rsidR="007931F6" w:rsidRPr="007931F6" w:rsidRDefault="007931F6" w:rsidP="007931F6">
      <w:pPr>
        <w:pStyle w:val="Handboekkop"/>
        <w:rPr>
          <w:b w:val="0"/>
        </w:rPr>
      </w:pPr>
      <w:r>
        <w:t>7. Uw privacy rechten</w:t>
      </w:r>
      <w:r>
        <w:rPr>
          <w:b w:val="0"/>
        </w:rPr>
        <w:br/>
      </w:r>
      <w:r w:rsidRPr="007931F6">
        <w:rPr>
          <w:b w:val="0"/>
        </w:rPr>
        <w:t xml:space="preserve">U heeft recht op inzage in uw persoonsgegevens, het recht om correctie, beperking of verwijdering van uw persoonsgegevens te vragen en daarnaast kunt u vragen om overdracht van uw gegevens. Ten slotte kunt u bezwaar maken tegen het gebruik van uw gegevens. </w:t>
      </w:r>
    </w:p>
    <w:p w:rsidR="007931F6" w:rsidRP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Indien de verwerking van uw gegevens berust op toestemming, dan kunt u deze te allen tijde intrekken.</w:t>
      </w:r>
    </w:p>
    <w:p w:rsidR="007931F6" w:rsidRP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kunt uw verzoeken en/of vragen m.b.t. privacy gerelateerde zaken sturen aan</w:t>
      </w:r>
      <w:r w:rsidR="00736050">
        <w:rPr>
          <w:b w:val="0"/>
        </w:rPr>
        <w:t xml:space="preserve"> het </w:t>
      </w:r>
      <w:r w:rsidR="00AC0815">
        <w:rPr>
          <w:b w:val="0"/>
        </w:rPr>
        <w:t>secretariaat van de Vereniging</w:t>
      </w:r>
      <w:r w:rsidR="00736050">
        <w:rPr>
          <w:b w:val="0"/>
        </w:rPr>
        <w:t xml:space="preserve">. </w:t>
      </w:r>
      <w:r w:rsidRPr="007931F6">
        <w:rPr>
          <w:b w:val="0"/>
        </w:rPr>
        <w:t>U ontvangt dan zo spoedig mogelijk antwoord.</w:t>
      </w:r>
    </w:p>
    <w:p w:rsid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bent tevens gerechtigd een klacht in te dienen over het gebruik van uw gegevens bij de Autoriteit persoonsgegevens.</w:t>
      </w:r>
    </w:p>
    <w:p w:rsidR="007931F6" w:rsidRPr="007931F6" w:rsidRDefault="007931F6" w:rsidP="007931F6">
      <w:pPr>
        <w:pStyle w:val="Handboekkop"/>
        <w:rPr>
          <w:b w:val="0"/>
        </w:rPr>
      </w:pPr>
    </w:p>
    <w:p w:rsidR="00B66BE3" w:rsidRPr="007772EF" w:rsidRDefault="007931F6" w:rsidP="00B66BE3">
      <w:pPr>
        <w:pStyle w:val="Handboekkop"/>
      </w:pPr>
      <w:r>
        <w:t>8</w:t>
      </w:r>
      <w:r w:rsidR="00B66BE3" w:rsidRPr="007772EF">
        <w:t>. Wijzigingen van het privacybeleid</w:t>
      </w:r>
    </w:p>
    <w:p w:rsidR="00B66BE3" w:rsidRPr="007772EF" w:rsidRDefault="00B66BE3" w:rsidP="00B66BE3">
      <w:pPr>
        <w:pStyle w:val="handboek"/>
      </w:pPr>
      <w:r w:rsidRPr="007772EF">
        <w:t xml:space="preserve">Het bestuur van de </w:t>
      </w:r>
      <w:r w:rsidR="00CC1322">
        <w:t>Vereniging</w:t>
      </w:r>
      <w:r w:rsidRPr="007772EF">
        <w:t xml:space="preserve"> behoudt zich het recht voor om dit privacybeleid statement te wijzigen. Check daarom regelmatig dit statement </w:t>
      </w:r>
      <w:r w:rsidR="00BD4302">
        <w:t xml:space="preserve">op onze website </w:t>
      </w:r>
      <w:r w:rsidRPr="007772EF">
        <w:t xml:space="preserve">om op de hoogte te blijven van de meest recente versie. </w:t>
      </w:r>
    </w:p>
    <w:p w:rsidR="00B66BE3" w:rsidRPr="007772EF" w:rsidRDefault="00B66BE3" w:rsidP="00B66BE3">
      <w:pPr>
        <w:pStyle w:val="handboek"/>
      </w:pPr>
    </w:p>
    <w:p w:rsidR="00B66BE3" w:rsidRPr="007772EF" w:rsidRDefault="004C2F9A" w:rsidP="00B66BE3">
      <w:pPr>
        <w:pStyle w:val="Handboekkop"/>
      </w:pPr>
      <w:r>
        <w:t>9</w:t>
      </w:r>
      <w:r w:rsidR="00B66BE3" w:rsidRPr="007772EF">
        <w:t>. Contact</w:t>
      </w:r>
    </w:p>
    <w:p w:rsidR="00B66BE3" w:rsidRPr="007772EF" w:rsidRDefault="00B66BE3" w:rsidP="00B66BE3">
      <w:pPr>
        <w:pStyle w:val="handboek"/>
      </w:pPr>
      <w:r w:rsidRPr="007772EF">
        <w:t xml:space="preserve">Voor vragen en/of suggesties met betrekking tot dit privacybeleid statement en/of met betrekking tot de verwerking van uw persoonsgegevens kunt u zich richten tot </w:t>
      </w:r>
      <w:r w:rsidR="00AC0815">
        <w:t>de secretaris van de Vereniging.</w:t>
      </w:r>
    </w:p>
    <w:p w:rsidR="00B66BE3" w:rsidRPr="00903950" w:rsidRDefault="00B66BE3" w:rsidP="00B66BE3">
      <w:pPr>
        <w:pStyle w:val="handboek"/>
      </w:pPr>
    </w:p>
    <w:p w:rsidR="000E158B" w:rsidRPr="00B66BE3" w:rsidRDefault="000E158B" w:rsidP="00B66BE3">
      <w:pPr>
        <w:pStyle w:val="handboek"/>
      </w:pPr>
    </w:p>
    <w:sectPr w:rsidR="000E158B" w:rsidRPr="00B66BE3" w:rsidSect="0059462E">
      <w:footerReference w:type="even" r:id="rId8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CE" w:rsidRDefault="00B964CE">
      <w:r>
        <w:separator/>
      </w:r>
    </w:p>
  </w:endnote>
  <w:endnote w:type="continuationSeparator" w:id="0">
    <w:p w:rsidR="00B964CE" w:rsidRDefault="00B9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A1" w:rsidRDefault="00CD108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204A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04A1" w:rsidRDefault="00F204A1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CE" w:rsidRDefault="00B964CE">
      <w:r>
        <w:separator/>
      </w:r>
    </w:p>
  </w:footnote>
  <w:footnote w:type="continuationSeparator" w:id="0">
    <w:p w:rsidR="00B964CE" w:rsidRDefault="00B9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F61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E0A0E4C"/>
    <w:multiLevelType w:val="hybridMultilevel"/>
    <w:tmpl w:val="3E6AB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C54F5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49B5A97"/>
    <w:multiLevelType w:val="hybridMultilevel"/>
    <w:tmpl w:val="499C5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D62AD"/>
    <w:multiLevelType w:val="hybridMultilevel"/>
    <w:tmpl w:val="31F026E4"/>
    <w:lvl w:ilvl="0" w:tplc="AD3E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B52ED7"/>
    <w:multiLevelType w:val="hybridMultilevel"/>
    <w:tmpl w:val="68AC275C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54F14"/>
    <w:rsid w:val="00002107"/>
    <w:rsid w:val="00052739"/>
    <w:rsid w:val="000668F1"/>
    <w:rsid w:val="000860AF"/>
    <w:rsid w:val="000E158B"/>
    <w:rsid w:val="000F33EA"/>
    <w:rsid w:val="00111E59"/>
    <w:rsid w:val="00157083"/>
    <w:rsid w:val="002806C3"/>
    <w:rsid w:val="002C79DC"/>
    <w:rsid w:val="003A4174"/>
    <w:rsid w:val="003B7EAC"/>
    <w:rsid w:val="003C7A8B"/>
    <w:rsid w:val="00406C44"/>
    <w:rsid w:val="00486BBB"/>
    <w:rsid w:val="004A713B"/>
    <w:rsid w:val="004B6516"/>
    <w:rsid w:val="004C2F9A"/>
    <w:rsid w:val="0059462E"/>
    <w:rsid w:val="005A14EF"/>
    <w:rsid w:val="005E53D3"/>
    <w:rsid w:val="00620AFB"/>
    <w:rsid w:val="006542CE"/>
    <w:rsid w:val="00693B7C"/>
    <w:rsid w:val="006E663C"/>
    <w:rsid w:val="006E783F"/>
    <w:rsid w:val="00721C74"/>
    <w:rsid w:val="00727B0B"/>
    <w:rsid w:val="00736050"/>
    <w:rsid w:val="00771B2E"/>
    <w:rsid w:val="007931F6"/>
    <w:rsid w:val="007B595F"/>
    <w:rsid w:val="007C49C5"/>
    <w:rsid w:val="00814E9E"/>
    <w:rsid w:val="00817793"/>
    <w:rsid w:val="00952C6B"/>
    <w:rsid w:val="009607E6"/>
    <w:rsid w:val="00987E74"/>
    <w:rsid w:val="009B4CEB"/>
    <w:rsid w:val="009B74F8"/>
    <w:rsid w:val="009E14C0"/>
    <w:rsid w:val="00A331C2"/>
    <w:rsid w:val="00A57D13"/>
    <w:rsid w:val="00AC0815"/>
    <w:rsid w:val="00B27294"/>
    <w:rsid w:val="00B309E6"/>
    <w:rsid w:val="00B54F14"/>
    <w:rsid w:val="00B603E0"/>
    <w:rsid w:val="00B63B06"/>
    <w:rsid w:val="00B64EB5"/>
    <w:rsid w:val="00B66BE3"/>
    <w:rsid w:val="00B81CD3"/>
    <w:rsid w:val="00B964CE"/>
    <w:rsid w:val="00BA6A24"/>
    <w:rsid w:val="00BD4302"/>
    <w:rsid w:val="00C25BB6"/>
    <w:rsid w:val="00C859EA"/>
    <w:rsid w:val="00C85E15"/>
    <w:rsid w:val="00C96EB3"/>
    <w:rsid w:val="00CC1322"/>
    <w:rsid w:val="00CD1085"/>
    <w:rsid w:val="00CD6EB9"/>
    <w:rsid w:val="00D33EC2"/>
    <w:rsid w:val="00DB6658"/>
    <w:rsid w:val="00E360DF"/>
    <w:rsid w:val="00E66BC8"/>
    <w:rsid w:val="00EF3F1E"/>
    <w:rsid w:val="00F17474"/>
    <w:rsid w:val="00F204A1"/>
    <w:rsid w:val="00F540B1"/>
    <w:rsid w:val="00F61FBD"/>
    <w:rsid w:val="00F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68F1"/>
  </w:style>
  <w:style w:type="paragraph" w:styleId="Kop1">
    <w:name w:val="heading 1"/>
    <w:basedOn w:val="Standaard"/>
    <w:next w:val="Standaard"/>
    <w:qFormat/>
    <w:rsid w:val="000668F1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68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668F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668F1"/>
    <w:rPr>
      <w:color w:val="0000FF"/>
      <w:u w:val="single"/>
    </w:rPr>
  </w:style>
  <w:style w:type="character" w:styleId="GevolgdeHyperlink">
    <w:name w:val="FollowedHyperlink"/>
    <w:basedOn w:val="Standaardalinea-lettertype"/>
    <w:rsid w:val="000668F1"/>
    <w:rPr>
      <w:color w:val="800080"/>
      <w:u w:val="single"/>
    </w:rPr>
  </w:style>
  <w:style w:type="character" w:styleId="Paginanummer">
    <w:name w:val="page number"/>
    <w:basedOn w:val="Standaardalinea-lettertype"/>
    <w:rsid w:val="000668F1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akeninhoog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email.dot</Template>
  <TotalTime>13</TotalTime>
  <Pages>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Koos</dc:creator>
  <cp:lastModifiedBy>Pieter Quelle</cp:lastModifiedBy>
  <cp:revision>3</cp:revision>
  <cp:lastPrinted>2011-02-17T09:12:00Z</cp:lastPrinted>
  <dcterms:created xsi:type="dcterms:W3CDTF">2018-03-24T21:29:00Z</dcterms:created>
  <dcterms:modified xsi:type="dcterms:W3CDTF">2018-03-25T11:03:00Z</dcterms:modified>
</cp:coreProperties>
</file>